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4" w:rsidRPr="003F10C5" w:rsidRDefault="00AB22C4" w:rsidP="00AB22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05147" w:rsidRDefault="00905147" w:rsidP="0090514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  <w:r w:rsidRPr="003F10C5">
        <w:rPr>
          <w:rFonts w:cstheme="minorHAnsi"/>
          <w:color w:val="000000"/>
        </w:rPr>
        <w:t xml:space="preserve">Załącznik nr </w:t>
      </w:r>
      <w:r w:rsidR="00335874">
        <w:rPr>
          <w:rFonts w:cstheme="minorHAnsi"/>
          <w:color w:val="000000"/>
        </w:rPr>
        <w:t>2</w:t>
      </w:r>
      <w:r>
        <w:rPr>
          <w:rFonts w:cstheme="minorHAnsi"/>
          <w:color w:val="000000"/>
        </w:rPr>
        <w:t>.1</w:t>
      </w:r>
      <w:r w:rsidRPr="003F10C5">
        <w:rPr>
          <w:rFonts w:cstheme="minorHAnsi"/>
          <w:color w:val="000000"/>
        </w:rPr>
        <w:t xml:space="preserve"> do Regulaminu</w:t>
      </w:r>
    </w:p>
    <w:p w:rsidR="00905147" w:rsidRPr="003F10C5" w:rsidRDefault="00905147" w:rsidP="0090514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</w:rPr>
      </w:pPr>
    </w:p>
    <w:p w:rsidR="00905147" w:rsidRPr="003F10C5" w:rsidRDefault="00905147" w:rsidP="009051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3F10C5">
        <w:rPr>
          <w:rFonts w:cstheme="minorHAnsi"/>
          <w:b/>
          <w:color w:val="000000"/>
        </w:rPr>
        <w:t>DEKLARACJA UCZESTNICTWA W PROJEKCIE</w:t>
      </w:r>
    </w:p>
    <w:p w:rsidR="00905147" w:rsidRDefault="00905147" w:rsidP="00905147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</w:p>
    <w:p w:rsidR="00905147" w:rsidRDefault="00905147" w:rsidP="00905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</w:rPr>
        <w:t xml:space="preserve">Ja niżej podpisany/a ………………………………………………………………………….…………………………………………………. </w:t>
      </w:r>
      <w:r>
        <w:rPr>
          <w:rFonts w:cstheme="minorHAnsi"/>
          <w:color w:val="000000"/>
        </w:rPr>
        <w:br/>
      </w:r>
      <w:r>
        <w:rPr>
          <w:rFonts w:cstheme="minorHAnsi"/>
          <w:color w:val="000000"/>
          <w:sz w:val="16"/>
          <w:szCs w:val="16"/>
        </w:rPr>
        <w:t xml:space="preserve">                                                      </w:t>
      </w:r>
      <w:r w:rsidR="00876696">
        <w:rPr>
          <w:rFonts w:cstheme="minorHAnsi"/>
          <w:color w:val="000000"/>
          <w:sz w:val="16"/>
          <w:szCs w:val="16"/>
        </w:rPr>
        <w:t xml:space="preserve">                         </w:t>
      </w:r>
      <w:r>
        <w:rPr>
          <w:rFonts w:cstheme="minorHAnsi"/>
          <w:color w:val="000000"/>
          <w:sz w:val="16"/>
          <w:szCs w:val="16"/>
        </w:rPr>
        <w:t xml:space="preserve">  </w:t>
      </w:r>
      <w:r w:rsidR="00876696">
        <w:rPr>
          <w:rFonts w:cstheme="minorHAnsi"/>
          <w:color w:val="000000"/>
          <w:sz w:val="16"/>
          <w:szCs w:val="16"/>
        </w:rPr>
        <w:t>(imię i nazwisko rodzica/opiekuna prawnego dziecka)</w:t>
      </w:r>
    </w:p>
    <w:p w:rsidR="00905147" w:rsidRPr="006C1D47" w:rsidRDefault="00905147" w:rsidP="00905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905147" w:rsidRDefault="00905147" w:rsidP="0090514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6"/>
          <w:szCs w:val="16"/>
        </w:rPr>
      </w:pPr>
      <w:r w:rsidRPr="00C5590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color w:val="000000"/>
          <w:sz w:val="16"/>
          <w:szCs w:val="16"/>
        </w:rPr>
        <w:br/>
        <w:t>(adres zamieszkania)</w:t>
      </w:r>
    </w:p>
    <w:p w:rsidR="00905147" w:rsidRDefault="00905147" w:rsidP="009051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</w:p>
    <w:p w:rsidR="00905147" w:rsidRPr="00D05EF5" w:rsidRDefault="00905147" w:rsidP="009051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wyrażam zgodę na udział </w:t>
      </w:r>
      <w:r w:rsidRPr="003F10C5">
        <w:rPr>
          <w:rFonts w:cstheme="minorHAnsi"/>
          <w:bCs/>
          <w:color w:val="000000"/>
        </w:rPr>
        <w:t>w projekcie „</w:t>
      </w:r>
      <w:r w:rsidR="007D6B00">
        <w:rPr>
          <w:rFonts w:cstheme="minorHAnsi"/>
          <w:bCs/>
          <w:color w:val="000000"/>
        </w:rPr>
        <w:t>Nowe przedszkola w Gdańsku i w Gminie Puck</w:t>
      </w:r>
      <w:r w:rsidRPr="003F10C5">
        <w:rPr>
          <w:rFonts w:cstheme="minorHAnsi"/>
          <w:bCs/>
          <w:color w:val="000000"/>
        </w:rPr>
        <w:t>”</w:t>
      </w:r>
      <w:r w:rsidR="007D6B00">
        <w:rPr>
          <w:rFonts w:cstheme="minorHAnsi"/>
          <w:bCs/>
          <w:color w:val="000000"/>
        </w:rPr>
        <w:t xml:space="preserve"> realizowanym przez </w:t>
      </w:r>
      <w:r>
        <w:rPr>
          <w:rFonts w:cstheme="minorHAnsi"/>
          <w:bCs/>
          <w:color w:val="000000"/>
        </w:rPr>
        <w:t>Pozytywne Inicjatywy</w:t>
      </w:r>
      <w:r w:rsidR="007D6B00">
        <w:rPr>
          <w:rFonts w:cstheme="minorHAnsi"/>
          <w:bCs/>
          <w:color w:val="000000"/>
        </w:rPr>
        <w:t xml:space="preserve"> – Edukacja Sp. z o.o.</w:t>
      </w:r>
      <w:r>
        <w:rPr>
          <w:rFonts w:cstheme="minorHAnsi"/>
          <w:bCs/>
          <w:color w:val="000000"/>
        </w:rPr>
        <w:t xml:space="preserve"> w partnerstwie z Miastem Gdańsk</w:t>
      </w:r>
      <w:r w:rsidR="007D6B00">
        <w:rPr>
          <w:rFonts w:cstheme="minorHAnsi"/>
          <w:bCs/>
          <w:color w:val="000000"/>
        </w:rPr>
        <w:t>, Polską Akcją Humanitarną oraz Gminą Puck</w:t>
      </w:r>
      <w:r>
        <w:rPr>
          <w:rFonts w:cstheme="minorHAnsi"/>
          <w:bCs/>
          <w:color w:val="000000"/>
        </w:rPr>
        <w:t xml:space="preserve">, w ramach Regionalnego Programu Operacyjnego Województwa </w:t>
      </w:r>
      <w:r w:rsidR="007D6B00">
        <w:rPr>
          <w:rFonts w:cstheme="minorHAnsi"/>
          <w:bCs/>
          <w:color w:val="000000"/>
        </w:rPr>
        <w:t xml:space="preserve">Pomorskiego na lata 2014-2020, </w:t>
      </w:r>
      <w:r>
        <w:rPr>
          <w:rFonts w:cstheme="minorHAnsi"/>
          <w:bCs/>
          <w:color w:val="000000"/>
        </w:rPr>
        <w:t>Działanie 3.1 Edukacja przedszkolna.</w:t>
      </w:r>
    </w:p>
    <w:p w:rsidR="00905147" w:rsidRPr="003F10C5" w:rsidRDefault="00905147" w:rsidP="00905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05147" w:rsidRPr="003F10C5" w:rsidRDefault="00905147" w:rsidP="0090514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t>Oświadczam, że:</w:t>
      </w:r>
    </w:p>
    <w:p w:rsidR="00905147" w:rsidRPr="003F10C5" w:rsidRDefault="00905147" w:rsidP="009051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Zapoznałem/</w:t>
      </w:r>
      <w:proofErr w:type="spellStart"/>
      <w:r>
        <w:t>am</w:t>
      </w:r>
      <w:proofErr w:type="spellEnd"/>
      <w:r>
        <w:t xml:space="preserve"> się z Regulaminem projektu i w pełni akceptuję warunki w nim określone.</w:t>
      </w:r>
    </w:p>
    <w:p w:rsidR="00905147" w:rsidRPr="003F10C5" w:rsidRDefault="00905147" w:rsidP="009051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Spełniam kryteria kwalifikowalności uprawniające do udziału w projekcie. </w:t>
      </w:r>
    </w:p>
    <w:p w:rsidR="00905147" w:rsidRPr="003F10C5" w:rsidRDefault="00905147" w:rsidP="009051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Zobowiązuję się do przestrzegania zasad uczestnictwa w projekcie. </w:t>
      </w:r>
    </w:p>
    <w:p w:rsidR="00905147" w:rsidRPr="006F1664" w:rsidRDefault="00905147" w:rsidP="009051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Zostałem poinformowany, iż projekt jest współfinansowany ze środków Unii Europejskiej </w:t>
      </w:r>
      <w:r>
        <w:br/>
        <w:t>w ramach Regionalnego Programu Operacyjnego Województwa Pomorskiego na lata 2014-2020, Działanie 3.1. Edukacja Przedszkolna.</w:t>
      </w:r>
    </w:p>
    <w:p w:rsidR="00905147" w:rsidRPr="003F10C5" w:rsidRDefault="00905147" w:rsidP="009051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Przyjmuję do wiadomości, że moje dane osobowe będą przetwarzane wyłącznie w celu realizacji projektu „</w:t>
      </w:r>
      <w:r w:rsidR="007D6B00">
        <w:rPr>
          <w:rFonts w:cstheme="minorHAnsi"/>
          <w:bCs/>
          <w:color w:val="000000"/>
        </w:rPr>
        <w:t>Nowe przedszkola w Gdańsku i w Gminie Puck</w:t>
      </w:r>
      <w:r>
        <w:t>”, w szczególności potwierdzania kwalifikowania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</w:t>
      </w:r>
      <w:r w:rsidR="007D6B00">
        <w:t>ci informacji o </w:t>
      </w:r>
      <w:r>
        <w:t>podmiotach uzyskujących wsparcie z RPO WP 2014-2020, współfinansowanego z EFS.</w:t>
      </w:r>
    </w:p>
    <w:p w:rsidR="00905147" w:rsidRPr="005B1577" w:rsidRDefault="00905147" w:rsidP="009051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Dane zawarte w formularzu zgłoszeniowym i niniejszej Deklaracji są zgodne ze stanem prawnym i faktycznym. </w:t>
      </w:r>
    </w:p>
    <w:p w:rsidR="005B1577" w:rsidRPr="005B1577" w:rsidRDefault="005B1577" w:rsidP="005B15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Wyrażam zgodę na powierzenie danych osobowych i danych wrażliwych do celów projektowych.</w:t>
      </w:r>
      <w:bookmarkStart w:id="0" w:name="_GoBack"/>
      <w:bookmarkEnd w:id="0"/>
    </w:p>
    <w:p w:rsidR="00905147" w:rsidRPr="003F10C5" w:rsidRDefault="00905147" w:rsidP="009051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Wyrażam zgodę na udział w badaniach ankietowych w trakcie realizacji projektu oraz po jego zakończeniu. </w:t>
      </w:r>
    </w:p>
    <w:p w:rsidR="00905147" w:rsidRPr="003F10C5" w:rsidRDefault="00905147" w:rsidP="009051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Zobowiązuję się do niezwłocznego powiadomienia Projektodawcy o wszelkich zmianach danych osobowych oraz teleadresowych. </w:t>
      </w:r>
    </w:p>
    <w:p w:rsidR="00905147" w:rsidRPr="003F10C5" w:rsidRDefault="00905147" w:rsidP="009051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 xml:space="preserve">Zostałem poinformowany o odpowiedzialności karnej za składanie oświadczeń niezgodnych </w:t>
      </w:r>
      <w:r>
        <w:br/>
        <w:t>z prawdą.</w:t>
      </w:r>
    </w:p>
    <w:p w:rsidR="00905147" w:rsidRDefault="00905147" w:rsidP="00905147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:rsidR="00905147" w:rsidRDefault="00905147" w:rsidP="00905147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:rsidR="00905147" w:rsidRDefault="00905147" w:rsidP="00905147">
      <w:pPr>
        <w:spacing w:after="200" w:line="360" w:lineRule="auto"/>
        <w:jc w:val="both"/>
        <w:rPr>
          <w:rFonts w:ascii="Calibri" w:eastAsia="Calibri" w:hAnsi="Calibri" w:cs="Times New Roman"/>
        </w:rPr>
      </w:pPr>
    </w:p>
    <w:p w:rsidR="00905147" w:rsidRPr="00D05EF5" w:rsidRDefault="00905147" w:rsidP="00905147">
      <w:pPr>
        <w:spacing w:after="0" w:line="240" w:lineRule="auto"/>
        <w:ind w:firstLine="357"/>
        <w:rPr>
          <w:rFonts w:eastAsia="Times New Roman" w:cstheme="minorHAnsi"/>
        </w:rPr>
      </w:pPr>
      <w:r w:rsidRPr="00B064EE">
        <w:rPr>
          <w:rFonts w:ascii="Calibri" w:eastAsia="Calibri" w:hAnsi="Calibri" w:cs="Times New Roman"/>
        </w:rPr>
        <w:t>…………………</w:t>
      </w:r>
      <w:r>
        <w:rPr>
          <w:rFonts w:ascii="Calibri" w:eastAsia="Calibri" w:hAnsi="Calibri" w:cs="Times New Roman"/>
        </w:rPr>
        <w:t>…………</w:t>
      </w:r>
      <w:r w:rsidRPr="00B064EE">
        <w:rPr>
          <w:rFonts w:ascii="Calibri" w:eastAsia="Calibri" w:hAnsi="Calibri" w:cs="Times New Roman"/>
        </w:rPr>
        <w:t>………</w:t>
      </w:r>
      <w:r>
        <w:rPr>
          <w:rFonts w:ascii="Calibri" w:eastAsia="Calibri" w:hAnsi="Calibri" w:cs="Times New Roman"/>
        </w:rPr>
        <w:t xml:space="preserve">                                                                         …………………..……………………</w:t>
      </w:r>
      <w:r>
        <w:rPr>
          <w:rFonts w:ascii="Calibri" w:eastAsia="Calibri" w:hAnsi="Calibri" w:cs="Times New Roman"/>
        </w:rPr>
        <w:br/>
      </w:r>
      <w:r w:rsidRPr="00FC3FB0">
        <w:rPr>
          <w:rFonts w:ascii="Calibri" w:eastAsia="Calibri" w:hAnsi="Calibri" w:cs="Times New Roman"/>
          <w:sz w:val="16"/>
          <w:szCs w:val="16"/>
        </w:rPr>
        <w:t xml:space="preserve">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</w:t>
      </w:r>
      <w:r w:rsidRPr="00FC3FB0">
        <w:rPr>
          <w:rFonts w:ascii="Calibri" w:eastAsia="Calibri" w:hAnsi="Calibri" w:cs="Times New Roman"/>
          <w:sz w:val="16"/>
          <w:szCs w:val="16"/>
        </w:rPr>
        <w:t xml:space="preserve">  (data)                    </w:t>
      </w:r>
      <w:r w:rsidRPr="00FC3FB0">
        <w:rPr>
          <w:rFonts w:ascii="Calibri" w:eastAsia="Calibri" w:hAnsi="Calibri" w:cs="Times New Roman"/>
          <w:sz w:val="16"/>
          <w:szCs w:val="16"/>
        </w:rPr>
        <w:tab/>
      </w:r>
      <w:r w:rsidRPr="00FC3FB0">
        <w:rPr>
          <w:rFonts w:ascii="Calibri" w:eastAsia="Calibri" w:hAnsi="Calibri" w:cs="Times New Roman"/>
          <w:sz w:val="16"/>
          <w:szCs w:val="16"/>
        </w:rPr>
        <w:tab/>
        <w:t xml:space="preserve"> </w:t>
      </w:r>
      <w:r w:rsidRPr="00FC3FB0" w:rsidDel="006C1D47">
        <w:rPr>
          <w:rFonts w:ascii="Calibri" w:eastAsia="Calibri" w:hAnsi="Calibri" w:cs="Times New Roman"/>
          <w:sz w:val="16"/>
          <w:szCs w:val="16"/>
        </w:rPr>
        <w:t xml:space="preserve"> </w:t>
      </w:r>
      <w:r w:rsidRPr="00FC3FB0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</w:t>
      </w:r>
      <w:r w:rsidRPr="00FC3FB0">
        <w:rPr>
          <w:rFonts w:ascii="Calibri" w:eastAsia="Calibri" w:hAnsi="Calibri" w:cs="Times New Roman"/>
          <w:sz w:val="16"/>
          <w:szCs w:val="16"/>
        </w:rPr>
        <w:t xml:space="preserve">   (czytelny podpis)</w:t>
      </w:r>
    </w:p>
    <w:p w:rsidR="008C139A" w:rsidRPr="008C139A" w:rsidRDefault="008C139A" w:rsidP="00905147">
      <w:pPr>
        <w:autoSpaceDE w:val="0"/>
        <w:autoSpaceDN w:val="0"/>
        <w:adjustRightInd w:val="0"/>
        <w:spacing w:after="0" w:line="240" w:lineRule="auto"/>
        <w:jc w:val="right"/>
      </w:pPr>
    </w:p>
    <w:sectPr w:rsidR="008C139A" w:rsidRPr="008C139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44" w:rsidRDefault="00415544">
      <w:r>
        <w:separator/>
      </w:r>
    </w:p>
  </w:endnote>
  <w:endnote w:type="continuationSeparator" w:id="0">
    <w:p w:rsidR="00415544" w:rsidRDefault="0041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071435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071435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44" w:rsidRDefault="00415544">
      <w:r>
        <w:separator/>
      </w:r>
    </w:p>
  </w:footnote>
  <w:footnote w:type="continuationSeparator" w:id="0">
    <w:p w:rsidR="00415544" w:rsidRDefault="0041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0714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D4D0C"/>
    <w:multiLevelType w:val="hybridMultilevel"/>
    <w:tmpl w:val="351CBAA6"/>
    <w:lvl w:ilvl="0" w:tplc="9D2C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5"/>
    <w:rsid w:val="00061F20"/>
    <w:rsid w:val="00071435"/>
    <w:rsid w:val="00080D83"/>
    <w:rsid w:val="000D283E"/>
    <w:rsid w:val="00100DBB"/>
    <w:rsid w:val="00124D4A"/>
    <w:rsid w:val="00130B23"/>
    <w:rsid w:val="001B210F"/>
    <w:rsid w:val="001C3B16"/>
    <w:rsid w:val="00231527"/>
    <w:rsid w:val="00241C1F"/>
    <w:rsid w:val="002425AE"/>
    <w:rsid w:val="002C6347"/>
    <w:rsid w:val="002E1B2F"/>
    <w:rsid w:val="00320AAC"/>
    <w:rsid w:val="00325198"/>
    <w:rsid w:val="00335874"/>
    <w:rsid w:val="0035482A"/>
    <w:rsid w:val="003619F2"/>
    <w:rsid w:val="00365820"/>
    <w:rsid w:val="00394F42"/>
    <w:rsid w:val="003C554F"/>
    <w:rsid w:val="0040149C"/>
    <w:rsid w:val="00414478"/>
    <w:rsid w:val="00415544"/>
    <w:rsid w:val="004861BD"/>
    <w:rsid w:val="00492BD3"/>
    <w:rsid w:val="004B70BD"/>
    <w:rsid w:val="0052111D"/>
    <w:rsid w:val="00537F26"/>
    <w:rsid w:val="005760A9"/>
    <w:rsid w:val="00594464"/>
    <w:rsid w:val="005A0BC7"/>
    <w:rsid w:val="005B157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B7F88"/>
    <w:rsid w:val="007D61D6"/>
    <w:rsid w:val="007D6B00"/>
    <w:rsid w:val="007E1B19"/>
    <w:rsid w:val="007F3623"/>
    <w:rsid w:val="00827311"/>
    <w:rsid w:val="00834BB4"/>
    <w:rsid w:val="00835187"/>
    <w:rsid w:val="00856E3A"/>
    <w:rsid w:val="00876696"/>
    <w:rsid w:val="008945D9"/>
    <w:rsid w:val="008C139A"/>
    <w:rsid w:val="00905147"/>
    <w:rsid w:val="009D71C1"/>
    <w:rsid w:val="009F2CF0"/>
    <w:rsid w:val="00A04690"/>
    <w:rsid w:val="00A40DD3"/>
    <w:rsid w:val="00A8311B"/>
    <w:rsid w:val="00A9047A"/>
    <w:rsid w:val="00AB22C4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239A4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DAC6EFA-5B6B-44FA-AFA2-A5979FC5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2C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AB22C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AB22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wnloads\listownik-mono-Pomorskie-FE-UMWP-UE-EFS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(4)</Template>
  <TotalTime>11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cp:lastModifiedBy>Irena Wrycza</cp:lastModifiedBy>
  <cp:revision>7</cp:revision>
  <cp:lastPrinted>2012-08-24T10:01:00Z</cp:lastPrinted>
  <dcterms:created xsi:type="dcterms:W3CDTF">2019-04-29T07:48:00Z</dcterms:created>
  <dcterms:modified xsi:type="dcterms:W3CDTF">2020-01-31T07:44:00Z</dcterms:modified>
</cp:coreProperties>
</file>